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BA153F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193F5AFE" w:rsidR="00AF01E2" w:rsidRPr="00BA153F" w:rsidRDefault="00171E7C" w:rsidP="00171E7C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211B40" w:rsidRPr="00BA153F">
              <w:rPr>
                <w:b/>
                <w:color w:val="FFFFFF"/>
                <w:sz w:val="18"/>
                <w:lang w:bidi="x-none"/>
              </w:rPr>
              <w:t>ALGEMEEN TECHNISCH MEDEWERKER</w:t>
            </w:r>
          </w:p>
        </w:tc>
      </w:tr>
      <w:tr w:rsidR="00BA56DD" w:rsidRPr="00BA153F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07A11A01" w:rsidR="00BA56DD" w:rsidRPr="00BA153F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42DCE75D" w:rsidR="000336DB" w:rsidRPr="00BA153F" w:rsidRDefault="0037158F" w:rsidP="00BA46DF">
            <w:pPr>
              <w:spacing w:line="240" w:lineRule="auto"/>
              <w:rPr>
                <w:sz w:val="16"/>
                <w:lang w:bidi="x-none"/>
              </w:rPr>
            </w:pPr>
            <w:r w:rsidRPr="00681B65">
              <w:rPr>
                <w:color w:val="auto"/>
                <w:sz w:val="16"/>
                <w:lang w:bidi="x-none"/>
              </w:rPr>
              <w:t xml:space="preserve">De algemeen technisch medewerker </w:t>
            </w:r>
            <w:r w:rsidR="0082449F" w:rsidRPr="00681B65">
              <w:rPr>
                <w:color w:val="auto"/>
                <w:sz w:val="16"/>
                <w:lang w:bidi="x-none"/>
              </w:rPr>
              <w:t xml:space="preserve">komt voor in grotere </w:t>
            </w:r>
            <w:r w:rsidR="007472F0" w:rsidRPr="00681B65">
              <w:rPr>
                <w:color w:val="auto"/>
                <w:sz w:val="16"/>
                <w:lang w:bidi="x-none"/>
              </w:rPr>
              <w:t xml:space="preserve">agrarische </w:t>
            </w:r>
            <w:r w:rsidR="0082449F" w:rsidRPr="00681B65">
              <w:rPr>
                <w:color w:val="auto"/>
                <w:sz w:val="16"/>
                <w:lang w:bidi="x-none"/>
              </w:rPr>
              <w:t xml:space="preserve">bedrijven met een eigen technische dienst. De functiehouder wordt ingezet op alle </w:t>
            </w:r>
            <w:r w:rsidR="000336DB" w:rsidRPr="00681B65">
              <w:rPr>
                <w:color w:val="auto"/>
                <w:sz w:val="16"/>
                <w:lang w:bidi="x-none"/>
              </w:rPr>
              <w:t>onderhouds-, reparatie- en kleine nieuwbouw</w:t>
            </w:r>
            <w:r w:rsidR="0082449F" w:rsidRPr="00681B65">
              <w:rPr>
                <w:color w:val="auto"/>
                <w:sz w:val="16"/>
                <w:lang w:bidi="x-none"/>
              </w:rPr>
              <w:t>werkzaamheden van (bouw-)technische aard binnen het bedrijf. Daarnaast assisteert hij/zij externe aannemers.</w:t>
            </w:r>
            <w:r w:rsidR="007472F0" w:rsidRPr="00681B65">
              <w:rPr>
                <w:color w:val="auto"/>
                <w:sz w:val="16"/>
                <w:lang w:bidi="x-none"/>
              </w:rPr>
              <w:t xml:space="preserve"> </w:t>
            </w:r>
            <w:r w:rsidR="0082449F" w:rsidRPr="00681B65">
              <w:rPr>
                <w:color w:val="auto"/>
                <w:sz w:val="16"/>
                <w:lang w:bidi="x-none"/>
              </w:rPr>
              <w:t xml:space="preserve">De </w:t>
            </w:r>
            <w:r w:rsidR="007472F0" w:rsidRPr="00681B65">
              <w:rPr>
                <w:color w:val="auto"/>
                <w:sz w:val="16"/>
                <w:lang w:bidi="x-none"/>
              </w:rPr>
              <w:t>werkzaamheden worden</w:t>
            </w:r>
            <w:r w:rsidR="0082449F" w:rsidRPr="00681B65">
              <w:rPr>
                <w:color w:val="auto"/>
                <w:sz w:val="16"/>
                <w:lang w:bidi="x-none"/>
              </w:rPr>
              <w:t xml:space="preserve"> onder toezicht </w:t>
            </w:r>
            <w:r w:rsidR="007472F0" w:rsidRPr="00681B65">
              <w:rPr>
                <w:color w:val="auto"/>
                <w:sz w:val="16"/>
                <w:lang w:bidi="x-none"/>
              </w:rPr>
              <w:t>uitgevoerd</w:t>
            </w:r>
            <w:r w:rsidR="0082449F" w:rsidRPr="00681B65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BA153F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BA153F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2FA4BE4B" w:rsidR="00BA56DD" w:rsidRPr="00681B65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681B65">
              <w:rPr>
                <w:color w:val="auto"/>
                <w:sz w:val="16"/>
                <w:lang w:bidi="x-none"/>
              </w:rPr>
              <w:t>Direct leidinggevende</w:t>
            </w:r>
            <w:r w:rsidRPr="00681B65">
              <w:rPr>
                <w:color w:val="auto"/>
                <w:sz w:val="16"/>
                <w:lang w:bidi="x-none"/>
              </w:rPr>
              <w:tab/>
              <w:t>:</w:t>
            </w:r>
            <w:r w:rsidRPr="00681B65">
              <w:rPr>
                <w:color w:val="auto"/>
                <w:sz w:val="16"/>
                <w:lang w:bidi="x-none"/>
              </w:rPr>
              <w:tab/>
            </w:r>
            <w:r w:rsidR="00CA7118" w:rsidRPr="00681B65">
              <w:rPr>
                <w:color w:val="auto"/>
                <w:sz w:val="16"/>
                <w:lang w:bidi="x-none"/>
              </w:rPr>
              <w:t>v</w:t>
            </w:r>
            <w:r w:rsidR="0082449F" w:rsidRPr="00681B65">
              <w:rPr>
                <w:color w:val="auto"/>
                <w:sz w:val="16"/>
                <w:lang w:bidi="x-none"/>
              </w:rPr>
              <w:t>akinhoudelijk leidinggevende</w:t>
            </w:r>
            <w:r w:rsidR="00681B65">
              <w:rPr>
                <w:color w:val="auto"/>
                <w:sz w:val="16"/>
                <w:lang w:bidi="x-none"/>
              </w:rPr>
              <w:t>.</w:t>
            </w:r>
          </w:p>
          <w:p w14:paraId="7D5C4517" w14:textId="5E24FF1D" w:rsidR="00BA56DD" w:rsidRPr="00BA153F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681B65">
              <w:rPr>
                <w:color w:val="auto"/>
                <w:sz w:val="16"/>
                <w:lang w:bidi="x-none"/>
              </w:rPr>
              <w:t>Geeft leiding aan</w:t>
            </w:r>
            <w:r w:rsidRPr="00681B65">
              <w:rPr>
                <w:color w:val="auto"/>
                <w:sz w:val="16"/>
                <w:lang w:bidi="x-none"/>
              </w:rPr>
              <w:tab/>
              <w:t>:</w:t>
            </w:r>
            <w:r w:rsidRPr="00681B65">
              <w:rPr>
                <w:color w:val="auto"/>
                <w:sz w:val="16"/>
                <w:lang w:bidi="x-none"/>
              </w:rPr>
              <w:tab/>
            </w:r>
            <w:r w:rsidR="00CA7118" w:rsidRPr="00681B65">
              <w:rPr>
                <w:color w:val="auto"/>
                <w:sz w:val="16"/>
                <w:lang w:bidi="x-none"/>
              </w:rPr>
              <w:t>n</w:t>
            </w:r>
            <w:r w:rsidR="00140955" w:rsidRPr="00681B65">
              <w:rPr>
                <w:color w:val="auto"/>
                <w:sz w:val="16"/>
                <w:lang w:bidi="x-none"/>
              </w:rPr>
              <w:t>iet van toepassing</w:t>
            </w:r>
            <w:r w:rsidR="00681B65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BA153F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BA153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BA153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BA153F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BA153F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1DE82140" w:rsidR="00BA56DD" w:rsidRPr="00681B65" w:rsidRDefault="00BA56DD" w:rsidP="00D63AB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1.</w:t>
            </w:r>
            <w:r w:rsidRPr="00681B65">
              <w:rPr>
                <w:color w:val="auto"/>
                <w:sz w:val="16"/>
                <w:szCs w:val="16"/>
              </w:rPr>
              <w:tab/>
            </w:r>
            <w:r w:rsidR="00487C7D" w:rsidRPr="00681B65">
              <w:rPr>
                <w:color w:val="auto"/>
                <w:sz w:val="16"/>
                <w:szCs w:val="16"/>
              </w:rPr>
              <w:t>Uitvoering</w:t>
            </w:r>
            <w:r w:rsidR="00A1676D" w:rsidRPr="00681B65">
              <w:rPr>
                <w:color w:val="auto"/>
                <w:sz w:val="16"/>
                <w:szCs w:val="16"/>
              </w:rPr>
              <w:t xml:space="preserve"> </w:t>
            </w:r>
            <w:r w:rsidR="00D63AB9" w:rsidRPr="00681B65">
              <w:rPr>
                <w:color w:val="auto"/>
                <w:sz w:val="16"/>
                <w:szCs w:val="16"/>
              </w:rPr>
              <w:t>bouw</w:t>
            </w:r>
            <w:r w:rsidR="00BA46DF">
              <w:rPr>
                <w:color w:val="auto"/>
                <w:sz w:val="16"/>
                <w:szCs w:val="16"/>
              </w:rPr>
              <w:softHyphen/>
            </w:r>
            <w:r w:rsidR="00D63AB9" w:rsidRPr="00681B65">
              <w:rPr>
                <w:color w:val="auto"/>
                <w:sz w:val="16"/>
                <w:szCs w:val="16"/>
              </w:rPr>
              <w:t xml:space="preserve">kundige </w:t>
            </w:r>
            <w:r w:rsidR="002B7E65" w:rsidRPr="00681B65">
              <w:rPr>
                <w:color w:val="auto"/>
                <w:sz w:val="16"/>
                <w:szCs w:val="16"/>
              </w:rPr>
              <w:t>werkzaam</w:t>
            </w:r>
            <w:r w:rsidR="00BA46DF">
              <w:rPr>
                <w:color w:val="auto"/>
                <w:sz w:val="16"/>
                <w:szCs w:val="16"/>
              </w:rPr>
              <w:softHyphen/>
            </w:r>
            <w:r w:rsidR="002B7E65" w:rsidRPr="00681B65">
              <w:rPr>
                <w:color w:val="auto"/>
                <w:sz w:val="16"/>
                <w:szCs w:val="16"/>
              </w:rPr>
              <w:t>heden</w:t>
            </w:r>
            <w:r w:rsidR="00487C7D" w:rsidRPr="00681B6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38E6A0" w14:textId="22D1CD5F" w:rsidR="00A02B35" w:rsidRPr="00681B65" w:rsidRDefault="00B55E09" w:rsidP="00365B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</w:r>
            <w:r w:rsidR="00365B3D" w:rsidRPr="00681B65">
              <w:rPr>
                <w:color w:val="auto"/>
                <w:sz w:val="16"/>
                <w:szCs w:val="16"/>
              </w:rPr>
              <w:t>uitvoeren van bouwtechnische (nood-)reparaties (</w:t>
            </w:r>
            <w:r w:rsidR="00A02B35" w:rsidRPr="00681B65">
              <w:rPr>
                <w:color w:val="auto"/>
                <w:sz w:val="16"/>
                <w:szCs w:val="16"/>
              </w:rPr>
              <w:t>vloeren, wanden, deuren, kozijnen, etc.</w:t>
            </w:r>
            <w:r w:rsidR="00365B3D" w:rsidRPr="00681B65">
              <w:rPr>
                <w:color w:val="auto"/>
                <w:sz w:val="16"/>
                <w:szCs w:val="16"/>
              </w:rPr>
              <w:t>);</w:t>
            </w:r>
          </w:p>
          <w:p w14:paraId="7D160EF7" w14:textId="223B7587" w:rsidR="00A43B27" w:rsidRPr="00681B65" w:rsidRDefault="00DE1D5A" w:rsidP="00A1676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  <w:t>g</w:t>
            </w:r>
            <w:r w:rsidR="00A02B35" w:rsidRPr="00681B65">
              <w:rPr>
                <w:color w:val="auto"/>
                <w:sz w:val="16"/>
                <w:szCs w:val="16"/>
              </w:rPr>
              <w:t>raven van sleuven, repareren en ontstoppen van rioleringen</w:t>
            </w:r>
            <w:r w:rsidR="00A1676D" w:rsidRPr="00681B65">
              <w:rPr>
                <w:color w:val="auto"/>
                <w:sz w:val="16"/>
                <w:szCs w:val="16"/>
              </w:rPr>
              <w:t>, onderhouden van afrasteringen, e.d.</w:t>
            </w:r>
            <w:r w:rsidR="003D7651" w:rsidRPr="00681B65">
              <w:rPr>
                <w:color w:val="auto"/>
                <w:sz w:val="16"/>
                <w:szCs w:val="16"/>
              </w:rPr>
              <w:t>;</w:t>
            </w:r>
          </w:p>
          <w:p w14:paraId="03EFF6E8" w14:textId="35F43E69" w:rsidR="003D7651" w:rsidRPr="00681B65" w:rsidRDefault="003D7651" w:rsidP="00A1676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</w:r>
            <w:r w:rsidR="00257124" w:rsidRPr="00681B65">
              <w:rPr>
                <w:color w:val="auto"/>
                <w:sz w:val="16"/>
                <w:szCs w:val="16"/>
              </w:rPr>
              <w:t>r</w:t>
            </w:r>
            <w:r w:rsidRPr="00681B65">
              <w:rPr>
                <w:color w:val="auto"/>
                <w:sz w:val="16"/>
                <w:szCs w:val="16"/>
              </w:rPr>
              <w:t>egistreren van verrichte werkzaamheden naar soort en tijdsbesteding.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679ADD" w14:textId="4C33D127" w:rsidR="00E25A15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176DCD" w:rsidRPr="00681B65">
              <w:rPr>
                <w:color w:val="auto"/>
                <w:sz w:val="16"/>
                <w:szCs w:val="16"/>
                <w:lang w:bidi="x-none"/>
              </w:rPr>
              <w:t>c</w:t>
            </w:r>
            <w:r w:rsidR="002B7E65" w:rsidRPr="00681B65">
              <w:rPr>
                <w:color w:val="auto"/>
                <w:sz w:val="16"/>
                <w:szCs w:val="16"/>
                <w:lang w:bidi="x-none"/>
              </w:rPr>
              <w:t>onform opdracht</w:t>
            </w:r>
            <w:r w:rsidR="00176DCD" w:rsidRPr="00681B65">
              <w:rPr>
                <w:color w:val="auto"/>
                <w:sz w:val="16"/>
                <w:szCs w:val="16"/>
                <w:lang w:bidi="x-none"/>
              </w:rPr>
              <w:t>, procedure</w:t>
            </w:r>
            <w:r w:rsidR="002B7E65" w:rsidRPr="00681B65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2ADBF5A" w14:textId="7AEB9976" w:rsidR="006C491D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176DCD" w:rsidRPr="00681B65">
              <w:rPr>
                <w:color w:val="auto"/>
                <w:sz w:val="16"/>
                <w:szCs w:val="16"/>
              </w:rPr>
              <w:t>k</w:t>
            </w:r>
            <w:r w:rsidR="006C491D" w:rsidRPr="00681B65">
              <w:rPr>
                <w:color w:val="auto"/>
                <w:sz w:val="16"/>
                <w:szCs w:val="16"/>
              </w:rPr>
              <w:t>waliteit en snelheid uitgevoerde werkzaamheden;</w:t>
            </w:r>
            <w:r w:rsidR="00176DCD" w:rsidRPr="00681B65">
              <w:rPr>
                <w:color w:val="auto"/>
                <w:sz w:val="16"/>
                <w:szCs w:val="16"/>
              </w:rPr>
              <w:t xml:space="preserve"> </w:t>
            </w:r>
          </w:p>
          <w:p w14:paraId="53939410" w14:textId="6D5068D7" w:rsidR="006F4BE7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487C7D" w:rsidRPr="00681B65">
              <w:rPr>
                <w:color w:val="auto"/>
                <w:sz w:val="16"/>
                <w:szCs w:val="16"/>
              </w:rPr>
              <w:t xml:space="preserve">tijdigheid, </w:t>
            </w:r>
            <w:r w:rsidR="00257124" w:rsidRPr="00681B65">
              <w:rPr>
                <w:color w:val="auto"/>
                <w:sz w:val="16"/>
                <w:szCs w:val="16"/>
              </w:rPr>
              <w:t>j</w:t>
            </w:r>
            <w:r w:rsidR="006C491D" w:rsidRPr="00681B65">
              <w:rPr>
                <w:color w:val="auto"/>
                <w:sz w:val="16"/>
                <w:szCs w:val="16"/>
              </w:rPr>
              <w:t>uistheid en volledig</w:t>
            </w:r>
            <w:r w:rsidR="00BA46DF">
              <w:rPr>
                <w:color w:val="auto"/>
                <w:sz w:val="16"/>
                <w:szCs w:val="16"/>
              </w:rPr>
              <w:softHyphen/>
            </w:r>
            <w:r w:rsidR="006C491D" w:rsidRPr="00681B65">
              <w:rPr>
                <w:color w:val="auto"/>
                <w:sz w:val="16"/>
                <w:szCs w:val="16"/>
              </w:rPr>
              <w:t xml:space="preserve">heid </w:t>
            </w:r>
            <w:r w:rsidR="00487C7D" w:rsidRPr="00681B65">
              <w:rPr>
                <w:color w:val="auto"/>
                <w:sz w:val="16"/>
                <w:szCs w:val="16"/>
              </w:rPr>
              <w:t>vastlegging informatie</w:t>
            </w:r>
            <w:r w:rsidR="006C491D" w:rsidRPr="00681B65">
              <w:rPr>
                <w:color w:val="auto"/>
                <w:sz w:val="16"/>
                <w:szCs w:val="16"/>
              </w:rPr>
              <w:t>.</w:t>
            </w:r>
          </w:p>
        </w:tc>
      </w:tr>
      <w:tr w:rsidR="00E25A15" w:rsidRPr="00BA153F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07EFBC23" w:rsidR="00E25A15" w:rsidRPr="00681B65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2.</w:t>
            </w:r>
            <w:r w:rsidRPr="00681B65">
              <w:rPr>
                <w:color w:val="auto"/>
                <w:sz w:val="16"/>
                <w:szCs w:val="16"/>
              </w:rPr>
              <w:tab/>
            </w:r>
            <w:r w:rsidR="00A1676D" w:rsidRPr="00681B65">
              <w:rPr>
                <w:color w:val="auto"/>
                <w:sz w:val="16"/>
                <w:szCs w:val="16"/>
              </w:rPr>
              <w:t>Voorraadbeheer en gebruikersonderhoud</w:t>
            </w:r>
            <w:r w:rsidR="00487C7D" w:rsidRPr="00681B6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5D1F675" w14:textId="3AA30D4B" w:rsidR="00E25A15" w:rsidRPr="00681B65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</w:r>
            <w:r w:rsidR="00176DCD" w:rsidRPr="00681B65">
              <w:rPr>
                <w:color w:val="auto"/>
                <w:sz w:val="16"/>
                <w:szCs w:val="16"/>
              </w:rPr>
              <w:t>s</w:t>
            </w:r>
            <w:r w:rsidR="003D7651" w:rsidRPr="00681B65">
              <w:rPr>
                <w:color w:val="auto"/>
                <w:sz w:val="16"/>
                <w:szCs w:val="16"/>
              </w:rPr>
              <w:t>ignaleren van benodigde voorraadaanvullingen en benodigdheden voor bepaalde karweien bij de leidinggevende;</w:t>
            </w:r>
          </w:p>
          <w:p w14:paraId="03253037" w14:textId="21CAA555" w:rsidR="003D7651" w:rsidRPr="00681B65" w:rsidRDefault="00176DC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  <w:t>b</w:t>
            </w:r>
            <w:r w:rsidR="003D7651" w:rsidRPr="00681B65">
              <w:rPr>
                <w:color w:val="auto"/>
                <w:sz w:val="16"/>
                <w:szCs w:val="16"/>
              </w:rPr>
              <w:t>eheren van voorraad hulpmiddelen (verbruiksartikelen, plaatmateriaal, hout, e.d.);</w:t>
            </w:r>
          </w:p>
          <w:p w14:paraId="56351F30" w14:textId="7C9C26EC" w:rsidR="003D7651" w:rsidRPr="00681B65" w:rsidRDefault="00176DCD" w:rsidP="003D765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  <w:t>b</w:t>
            </w:r>
            <w:r w:rsidR="003D7651" w:rsidRPr="00681B65">
              <w:rPr>
                <w:color w:val="auto"/>
                <w:sz w:val="16"/>
                <w:szCs w:val="16"/>
              </w:rPr>
              <w:t>eheren en schoonhouden van de eigen werkruimte, apparatuur en gereedschappen.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8F100A" w14:textId="40D30315" w:rsidR="00E25A15" w:rsidRPr="00681B65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81B65">
              <w:rPr>
                <w:color w:val="auto"/>
                <w:sz w:val="16"/>
                <w:szCs w:val="16"/>
                <w:lang w:bidi="x-none"/>
              </w:rPr>
              <w:t>-</w:t>
            </w:r>
            <w:r w:rsidRPr="00681B65">
              <w:rPr>
                <w:color w:val="auto"/>
                <w:sz w:val="16"/>
                <w:szCs w:val="16"/>
                <w:lang w:bidi="x-none"/>
              </w:rPr>
              <w:tab/>
            </w:r>
            <w:r w:rsidR="00176DCD" w:rsidRPr="00681B65">
              <w:rPr>
                <w:color w:val="auto"/>
                <w:sz w:val="16"/>
                <w:szCs w:val="16"/>
                <w:lang w:bidi="x-none"/>
              </w:rPr>
              <w:t xml:space="preserve">tijdigheid signalering </w:t>
            </w:r>
            <w:proofErr w:type="spellStart"/>
            <w:r w:rsidR="00176DCD" w:rsidRPr="00681B65">
              <w:rPr>
                <w:color w:val="auto"/>
                <w:sz w:val="16"/>
                <w:szCs w:val="16"/>
                <w:lang w:bidi="x-none"/>
              </w:rPr>
              <w:t>voorraad</w:t>
            </w:r>
            <w:r w:rsidR="00BA46DF">
              <w:rPr>
                <w:color w:val="auto"/>
                <w:sz w:val="16"/>
                <w:szCs w:val="16"/>
                <w:lang w:bidi="x-none"/>
              </w:rPr>
              <w:softHyphen/>
            </w:r>
            <w:r w:rsidR="00176DCD" w:rsidRPr="00681B65">
              <w:rPr>
                <w:color w:val="auto"/>
                <w:sz w:val="16"/>
                <w:szCs w:val="16"/>
                <w:lang w:bidi="x-none"/>
              </w:rPr>
              <w:t>aanvullingen</w:t>
            </w:r>
            <w:proofErr w:type="spellEnd"/>
            <w:r w:rsidR="00176DCD" w:rsidRPr="00681B65">
              <w:rPr>
                <w:color w:val="auto"/>
                <w:sz w:val="16"/>
                <w:szCs w:val="16"/>
                <w:lang w:bidi="x-none"/>
              </w:rPr>
              <w:t xml:space="preserve"> en benodigdheden;</w:t>
            </w:r>
          </w:p>
          <w:p w14:paraId="4EFA5EE9" w14:textId="222ACE91" w:rsidR="006C491D" w:rsidRPr="00681B65" w:rsidRDefault="00176DC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81B65">
              <w:rPr>
                <w:color w:val="auto"/>
                <w:sz w:val="16"/>
                <w:szCs w:val="16"/>
                <w:lang w:bidi="x-none"/>
              </w:rPr>
              <w:t>-</w:t>
            </w:r>
            <w:r w:rsidRPr="00681B65">
              <w:rPr>
                <w:color w:val="auto"/>
                <w:sz w:val="16"/>
                <w:szCs w:val="16"/>
                <w:lang w:bidi="x-none"/>
              </w:rPr>
              <w:tab/>
              <w:t>o</w:t>
            </w:r>
            <w:r w:rsidR="006C491D" w:rsidRPr="00681B65">
              <w:rPr>
                <w:color w:val="auto"/>
                <w:sz w:val="16"/>
                <w:szCs w:val="16"/>
                <w:lang w:bidi="x-none"/>
              </w:rPr>
              <w:t>rde en netheid van de werkruimte.</w:t>
            </w:r>
          </w:p>
        </w:tc>
      </w:tr>
      <w:tr w:rsidR="002D200C" w:rsidRPr="00BA153F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6D6738C1" w:rsidR="002D200C" w:rsidRPr="00BA153F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BA153F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52369D75" w:rsidR="00E25A15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B7E65" w:rsidRPr="00681B65">
              <w:rPr>
                <w:color w:val="auto"/>
                <w:sz w:val="16"/>
              </w:rPr>
              <w:t>Uitoefenen van kracht bij het hanteren van zwa</w:t>
            </w:r>
            <w:r w:rsidR="00267895" w:rsidRPr="00681B65">
              <w:rPr>
                <w:color w:val="auto"/>
                <w:sz w:val="16"/>
              </w:rPr>
              <w:t>re materialen en gereedschappen en</w:t>
            </w:r>
            <w:r w:rsidR="002B7E65" w:rsidRPr="00681B65">
              <w:rPr>
                <w:color w:val="auto"/>
                <w:sz w:val="16"/>
              </w:rPr>
              <w:t xml:space="preserve"> bij bepaalde bewerkingen zoals hak-, breek- en graafwerk.</w:t>
            </w:r>
          </w:p>
          <w:p w14:paraId="71E5051C" w14:textId="144376E3" w:rsidR="002D200C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B7E65" w:rsidRPr="00681B65">
              <w:rPr>
                <w:color w:val="auto"/>
                <w:sz w:val="16"/>
              </w:rPr>
              <w:t>Gedwongen houdingen zoals bukken, reiken, boven macht werken, op knieën werken, etc. bij het verrichten van diverse werkzaamheden.</w:t>
            </w:r>
          </w:p>
          <w:p w14:paraId="37DB678F" w14:textId="7B348CB9" w:rsidR="002B7E65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B7E65" w:rsidRPr="00681B65">
              <w:rPr>
                <w:color w:val="auto"/>
                <w:sz w:val="16"/>
              </w:rPr>
              <w:t>Hinder van temperatuurswisselingen, lawaai van machines, vuil, stof en weersinvloeden bij buitenwerk.</w:t>
            </w:r>
          </w:p>
          <w:p w14:paraId="2108F420" w14:textId="2A078022" w:rsidR="002B7E65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B7E65" w:rsidRPr="00681B65">
              <w:rPr>
                <w:color w:val="auto"/>
                <w:sz w:val="16"/>
              </w:rPr>
              <w:t>Kans op letsel door het werken met houtbewerkings</w:t>
            </w:r>
            <w:r w:rsidR="001D18DE" w:rsidRPr="00681B65">
              <w:rPr>
                <w:color w:val="auto"/>
                <w:sz w:val="16"/>
              </w:rPr>
              <w:t xml:space="preserve">machines en scherp gereedschap </w:t>
            </w:r>
            <w:r w:rsidR="002B7E65" w:rsidRPr="00681B65">
              <w:rPr>
                <w:color w:val="auto"/>
                <w:sz w:val="16"/>
              </w:rPr>
              <w:t>en</w:t>
            </w:r>
            <w:r w:rsidR="001D18DE" w:rsidRPr="00681B65">
              <w:rPr>
                <w:color w:val="auto"/>
                <w:sz w:val="16"/>
              </w:rPr>
              <w:t xml:space="preserve"> door</w:t>
            </w:r>
            <w:r w:rsidR="002B7E65" w:rsidRPr="00681B65">
              <w:rPr>
                <w:color w:val="auto"/>
                <w:sz w:val="16"/>
              </w:rPr>
              <w:t xml:space="preserve"> vallen van ladders, steigers of daken.</w:t>
            </w:r>
          </w:p>
        </w:tc>
      </w:tr>
      <w:tr w:rsidR="0090764C" w:rsidRPr="00BA153F" w14:paraId="0BAD4585" w14:textId="77777777" w:rsidTr="00761AD5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FFA57E" w14:textId="55E33824" w:rsidR="0090764C" w:rsidRDefault="0090764C" w:rsidP="00681B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3F93C" w14:textId="08EDA71B" w:rsidR="0090764C" w:rsidRDefault="0090764C" w:rsidP="00681B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F</w:t>
            </w:r>
          </w:p>
        </w:tc>
      </w:tr>
    </w:tbl>
    <w:p w14:paraId="00416408" w14:textId="77777777" w:rsidR="006358FB" w:rsidRPr="0062131F" w:rsidRDefault="006358FB" w:rsidP="006358FB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2033D516" w14:textId="77777777" w:rsidR="00681B65" w:rsidRPr="00BA153F" w:rsidRDefault="00681B65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D5D7DB9" w14:textId="77777777" w:rsidR="00B122E7" w:rsidRPr="00BA153F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4AE6BB70" w14:textId="77777777" w:rsidR="00504665" w:rsidRDefault="0050466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0B19786" w14:textId="7CF4DA51" w:rsidR="00504665" w:rsidRPr="00A10A67" w:rsidRDefault="0050466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504665" w:rsidRPr="00A10A67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047867" w:rsidRDefault="00047867" w:rsidP="007220B8">
      <w:pPr>
        <w:spacing w:line="240" w:lineRule="auto"/>
      </w:pPr>
      <w:r>
        <w:separator/>
      </w:r>
    </w:p>
  </w:endnote>
  <w:endnote w:type="continuationSeparator" w:id="0">
    <w:p w14:paraId="162A6A73" w14:textId="77777777" w:rsidR="00047867" w:rsidRDefault="00047867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6AAF71D5" w:rsidR="00047867" w:rsidRDefault="00047867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047867" w:rsidRDefault="00047867" w:rsidP="007220B8">
      <w:pPr>
        <w:spacing w:line="240" w:lineRule="auto"/>
      </w:pPr>
      <w:r>
        <w:separator/>
      </w:r>
    </w:p>
  </w:footnote>
  <w:footnote w:type="continuationSeparator" w:id="0">
    <w:p w14:paraId="47766649" w14:textId="77777777" w:rsidR="00047867" w:rsidRDefault="00047867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4F850520" w:rsidR="00047867" w:rsidRPr="00FF5B7D" w:rsidRDefault="00047867" w:rsidP="000C2166">
    <w:pPr>
      <w:pStyle w:val="Koptekst"/>
      <w:tabs>
        <w:tab w:val="clear" w:pos="4153"/>
        <w:tab w:val="clear" w:pos="8306"/>
        <w:tab w:val="left" w:pos="851"/>
        <w:tab w:val="left" w:pos="2050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BD6D4D">
      <w:rPr>
        <w:color w:val="auto"/>
      </w:rPr>
      <w:t>famil</w:t>
    </w:r>
    <w:r>
      <w:rPr>
        <w:color w:val="auto"/>
      </w:rPr>
      <w:t>ie: Techniek</w:t>
    </w:r>
    <w:r>
      <w:rPr>
        <w:color w:val="auto"/>
      </w:rPr>
      <w:tab/>
    </w:r>
    <w:r>
      <w:rPr>
        <w:color w:val="auto"/>
        <w:lang w:eastAsia="nl-NL"/>
      </w:rPr>
      <w:tab/>
      <w:t>Functienummer: T.</w:t>
    </w:r>
    <w:r w:rsidR="005560F3">
      <w:rPr>
        <w:color w:val="auto"/>
        <w:lang w:eastAsia="nl-NL"/>
      </w:rPr>
      <w:t>0</w:t>
    </w:r>
    <w:r>
      <w:rPr>
        <w:color w:val="auto"/>
        <w:lang w:eastAsia="nl-NL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E3B90"/>
    <w:multiLevelType w:val="hybridMultilevel"/>
    <w:tmpl w:val="825EF1E4"/>
    <w:lvl w:ilvl="0" w:tplc="A0B0150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336DB"/>
    <w:rsid w:val="00047867"/>
    <w:rsid w:val="00053F25"/>
    <w:rsid w:val="000C2166"/>
    <w:rsid w:val="00114DFF"/>
    <w:rsid w:val="00121D7A"/>
    <w:rsid w:val="00140955"/>
    <w:rsid w:val="00171E7C"/>
    <w:rsid w:val="00176DCD"/>
    <w:rsid w:val="001D18DE"/>
    <w:rsid w:val="00211B40"/>
    <w:rsid w:val="00257124"/>
    <w:rsid w:val="00267895"/>
    <w:rsid w:val="002B7E65"/>
    <w:rsid w:val="002D200C"/>
    <w:rsid w:val="0033575D"/>
    <w:rsid w:val="00365B3D"/>
    <w:rsid w:val="0037158F"/>
    <w:rsid w:val="003A2926"/>
    <w:rsid w:val="003D7651"/>
    <w:rsid w:val="00485B2C"/>
    <w:rsid w:val="00487C7D"/>
    <w:rsid w:val="0050445F"/>
    <w:rsid w:val="00504665"/>
    <w:rsid w:val="005560F3"/>
    <w:rsid w:val="005C0665"/>
    <w:rsid w:val="005D4C90"/>
    <w:rsid w:val="006358FB"/>
    <w:rsid w:val="00681B65"/>
    <w:rsid w:val="006B1BA1"/>
    <w:rsid w:val="006C491D"/>
    <w:rsid w:val="006F4BE7"/>
    <w:rsid w:val="007055A1"/>
    <w:rsid w:val="007220B8"/>
    <w:rsid w:val="007472F0"/>
    <w:rsid w:val="00790798"/>
    <w:rsid w:val="007917D2"/>
    <w:rsid w:val="007E18CB"/>
    <w:rsid w:val="00814776"/>
    <w:rsid w:val="0082449F"/>
    <w:rsid w:val="00834FD0"/>
    <w:rsid w:val="008B24C1"/>
    <w:rsid w:val="0090764C"/>
    <w:rsid w:val="00997EFA"/>
    <w:rsid w:val="00A02B35"/>
    <w:rsid w:val="00A10A67"/>
    <w:rsid w:val="00A1676D"/>
    <w:rsid w:val="00A263DF"/>
    <w:rsid w:val="00A43B27"/>
    <w:rsid w:val="00A50D1E"/>
    <w:rsid w:val="00A82979"/>
    <w:rsid w:val="00AF01E2"/>
    <w:rsid w:val="00B122E7"/>
    <w:rsid w:val="00B55E09"/>
    <w:rsid w:val="00B87542"/>
    <w:rsid w:val="00BA153F"/>
    <w:rsid w:val="00BA46DF"/>
    <w:rsid w:val="00BA56DD"/>
    <w:rsid w:val="00BD6D4D"/>
    <w:rsid w:val="00BE0D31"/>
    <w:rsid w:val="00BE4B9D"/>
    <w:rsid w:val="00C1508A"/>
    <w:rsid w:val="00C3362A"/>
    <w:rsid w:val="00C71EB1"/>
    <w:rsid w:val="00CA7118"/>
    <w:rsid w:val="00CF5A4D"/>
    <w:rsid w:val="00D109B6"/>
    <w:rsid w:val="00D13821"/>
    <w:rsid w:val="00D63AB9"/>
    <w:rsid w:val="00DE1D5A"/>
    <w:rsid w:val="00DF6A29"/>
    <w:rsid w:val="00E25A15"/>
    <w:rsid w:val="00E6295D"/>
    <w:rsid w:val="00E62C80"/>
    <w:rsid w:val="00E932C0"/>
    <w:rsid w:val="00EE1013"/>
    <w:rsid w:val="00F83042"/>
    <w:rsid w:val="00F9066E"/>
    <w:rsid w:val="00F95BFC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</TotalTime>
  <Pages>1</Pages>
  <Words>322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2090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2011-03-18T11:26:00Z</cp:lastPrinted>
  <dcterms:created xsi:type="dcterms:W3CDTF">2013-12-09T13:30:00Z</dcterms:created>
  <dcterms:modified xsi:type="dcterms:W3CDTF">2015-06-26T07:26:00Z</dcterms:modified>
</cp:coreProperties>
</file>